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41" w:rsidRPr="00637F8F" w:rsidRDefault="00AC1141" w:rsidP="009D3B3E">
      <w:pPr>
        <w:spacing w:line="276" w:lineRule="auto"/>
        <w:jc w:val="center"/>
        <w:rPr>
          <w:b/>
          <w:bCs/>
          <w:color w:val="C00000"/>
          <w:sz w:val="36"/>
          <w:szCs w:val="36"/>
          <w:u w:val="single"/>
          <w:lang w:val="en-US"/>
        </w:rPr>
      </w:pPr>
      <w:r w:rsidRPr="00637F8F">
        <w:rPr>
          <w:b/>
          <w:bCs/>
          <w:color w:val="C00000"/>
          <w:sz w:val="36"/>
          <w:szCs w:val="36"/>
          <w:u w:val="single"/>
          <w:lang w:val="en-US"/>
        </w:rPr>
        <w:t>Individual Development Plan</w:t>
      </w:r>
    </w:p>
    <w:p w:rsidR="00AC1141" w:rsidRPr="00637F8F" w:rsidRDefault="00AC1141" w:rsidP="009D3B3E">
      <w:pPr>
        <w:spacing w:line="276" w:lineRule="auto"/>
        <w:rPr>
          <w:sz w:val="28"/>
          <w:szCs w:val="28"/>
          <w:lang w:val="en-US"/>
        </w:rPr>
      </w:pPr>
    </w:p>
    <w:p w:rsidR="00493FD7" w:rsidRPr="00637F8F" w:rsidRDefault="000B5035" w:rsidP="009D3B3E">
      <w:pPr>
        <w:spacing w:line="276" w:lineRule="auto"/>
        <w:rPr>
          <w:b/>
          <w:bCs/>
          <w:sz w:val="28"/>
          <w:szCs w:val="28"/>
          <w:lang w:val="en-US"/>
        </w:rPr>
      </w:pPr>
      <w:r w:rsidRPr="00637F8F">
        <w:rPr>
          <w:b/>
          <w:bCs/>
          <w:sz w:val="28"/>
          <w:szCs w:val="28"/>
          <w:lang w:val="en-US"/>
        </w:rPr>
        <w:t>Date:</w:t>
      </w:r>
    </w:p>
    <w:p w:rsidR="000B5035" w:rsidRPr="00637F8F" w:rsidRDefault="000B5035" w:rsidP="009D3B3E">
      <w:pPr>
        <w:spacing w:line="276" w:lineRule="auto"/>
        <w:rPr>
          <w:b/>
          <w:bCs/>
          <w:sz w:val="28"/>
          <w:szCs w:val="28"/>
          <w:lang w:val="en-US"/>
        </w:rPr>
      </w:pPr>
      <w:r w:rsidRPr="00637F8F">
        <w:rPr>
          <w:b/>
          <w:bCs/>
          <w:sz w:val="28"/>
          <w:szCs w:val="28"/>
          <w:lang w:val="en-US"/>
        </w:rPr>
        <w:t xml:space="preserve">Year of </w:t>
      </w:r>
      <w:r w:rsidR="00AC1141" w:rsidRPr="00637F8F">
        <w:rPr>
          <w:b/>
          <w:bCs/>
          <w:sz w:val="28"/>
          <w:szCs w:val="28"/>
          <w:lang w:val="en-US"/>
        </w:rPr>
        <w:t>T</w:t>
      </w:r>
      <w:r w:rsidRPr="00637F8F">
        <w:rPr>
          <w:b/>
          <w:bCs/>
          <w:sz w:val="28"/>
          <w:szCs w:val="28"/>
          <w:lang w:val="en-US"/>
        </w:rPr>
        <w:t xml:space="preserve">raining: </w:t>
      </w:r>
    </w:p>
    <w:p w:rsidR="000B5035" w:rsidRPr="00637F8F" w:rsidRDefault="000B5035" w:rsidP="009D3B3E">
      <w:pPr>
        <w:spacing w:line="276" w:lineRule="auto"/>
        <w:rPr>
          <w:sz w:val="28"/>
          <w:szCs w:val="28"/>
          <w:lang w:val="en-US"/>
        </w:rPr>
      </w:pPr>
    </w:p>
    <w:p w:rsidR="00AC1141" w:rsidRPr="00637F8F" w:rsidRDefault="002608FF" w:rsidP="009D3B3E">
      <w:pPr>
        <w:spacing w:line="276" w:lineRule="auto"/>
        <w:rPr>
          <w:b/>
          <w:bCs/>
          <w:color w:val="C00000"/>
          <w:sz w:val="28"/>
          <w:szCs w:val="28"/>
          <w:u w:val="single"/>
          <w:lang w:val="en-US"/>
        </w:rPr>
      </w:pPr>
      <w:r w:rsidRPr="00637F8F">
        <w:rPr>
          <w:b/>
          <w:bCs/>
          <w:color w:val="C00000"/>
          <w:sz w:val="28"/>
          <w:szCs w:val="28"/>
          <w:u w:val="single"/>
          <w:lang w:val="en-US"/>
        </w:rPr>
        <w:t>Ponder</w:t>
      </w:r>
      <w:r w:rsidR="00AC1141" w:rsidRPr="00637F8F">
        <w:rPr>
          <w:b/>
          <w:bCs/>
          <w:color w:val="C00000"/>
          <w:sz w:val="28"/>
          <w:szCs w:val="28"/>
          <w:u w:val="single"/>
          <w:lang w:val="en-US"/>
        </w:rPr>
        <w:t xml:space="preserve">: </w:t>
      </w:r>
    </w:p>
    <w:p w:rsidR="00AC1141" w:rsidRPr="00637F8F" w:rsidRDefault="00AC1141" w:rsidP="009D3B3E">
      <w:p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 xml:space="preserve">If </w:t>
      </w:r>
      <w:r w:rsidR="0064322E">
        <w:rPr>
          <w:sz w:val="28"/>
          <w:szCs w:val="28"/>
          <w:lang w:val="en-US"/>
        </w:rPr>
        <w:t>you have not previously developed</w:t>
      </w:r>
      <w:bookmarkStart w:id="0" w:name="_GoBack"/>
      <w:bookmarkEnd w:id="0"/>
      <w:r w:rsidR="0064322E">
        <w:rPr>
          <w:sz w:val="28"/>
          <w:szCs w:val="28"/>
          <w:lang w:val="en-US"/>
        </w:rPr>
        <w:t xml:space="preserve"> an IDP</w:t>
      </w:r>
      <w:r w:rsidRPr="00637F8F">
        <w:rPr>
          <w:sz w:val="28"/>
          <w:szCs w:val="28"/>
          <w:lang w:val="en-US"/>
        </w:rPr>
        <w:t xml:space="preserve">, complete the following section based on your previous education or work experience. </w:t>
      </w:r>
      <w:r w:rsidR="009D3B3E" w:rsidRPr="00637F8F">
        <w:rPr>
          <w:sz w:val="28"/>
          <w:szCs w:val="28"/>
          <w:lang w:val="en-US"/>
        </w:rPr>
        <w:t xml:space="preserve">Spend considerable time on this section to make the most out of your IDP. </w:t>
      </w:r>
    </w:p>
    <w:p w:rsidR="00AC1141" w:rsidRPr="00637F8F" w:rsidRDefault="00AC1141" w:rsidP="009D3B3E">
      <w:pPr>
        <w:spacing w:line="276" w:lineRule="auto"/>
        <w:rPr>
          <w:sz w:val="28"/>
          <w:szCs w:val="28"/>
          <w:lang w:val="en-US"/>
        </w:rPr>
      </w:pPr>
    </w:p>
    <w:p w:rsidR="00CB35B3" w:rsidRPr="00637F8F" w:rsidRDefault="00CB35B3" w:rsidP="009D3B3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 xml:space="preserve">What past accomplishments and skills do you think will facilitate your success in </w:t>
      </w:r>
      <w:r w:rsidR="004E633D">
        <w:rPr>
          <w:sz w:val="28"/>
          <w:szCs w:val="28"/>
          <w:lang w:val="en-US"/>
        </w:rPr>
        <w:t xml:space="preserve">your </w:t>
      </w:r>
      <w:r w:rsidRPr="00637F8F">
        <w:rPr>
          <w:sz w:val="28"/>
          <w:szCs w:val="28"/>
          <w:lang w:val="en-US"/>
        </w:rPr>
        <w:t>graduate or postdoctoral training? Consider publications, presentations, certifications</w:t>
      </w:r>
      <w:r w:rsidR="00FD730D">
        <w:rPr>
          <w:sz w:val="28"/>
          <w:szCs w:val="28"/>
          <w:lang w:val="en-US"/>
        </w:rPr>
        <w:t>,</w:t>
      </w:r>
      <w:r w:rsidRPr="00637F8F">
        <w:rPr>
          <w:sz w:val="28"/>
          <w:szCs w:val="28"/>
          <w:lang w:val="en-US"/>
        </w:rPr>
        <w:t xml:space="preserve"> etc.</w:t>
      </w:r>
      <w:r w:rsidR="003A4165">
        <w:rPr>
          <w:sz w:val="28"/>
          <w:szCs w:val="28"/>
          <w:lang w:val="en-US"/>
        </w:rPr>
        <w:t>, as well as technical, scientific, research, communication, management and leadership skills.</w:t>
      </w:r>
    </w:p>
    <w:p w:rsidR="00974938" w:rsidRPr="00637F8F" w:rsidRDefault="003C4E18" w:rsidP="009D3B3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>What values and life goals fuel your drive to complete and excel in your graduate or postdoctoral training</w:t>
      </w:r>
      <w:r w:rsidR="002608FF" w:rsidRPr="00637F8F">
        <w:rPr>
          <w:sz w:val="28"/>
          <w:szCs w:val="28"/>
          <w:lang w:val="en-US"/>
        </w:rPr>
        <w:t>?</w:t>
      </w:r>
      <w:r w:rsidRPr="00637F8F">
        <w:rPr>
          <w:sz w:val="28"/>
          <w:szCs w:val="28"/>
          <w:lang w:val="en-US"/>
        </w:rPr>
        <w:t xml:space="preserve"> Consider framing a </w:t>
      </w:r>
      <w:hyperlink r:id="rId7" w:history="1">
        <w:r w:rsidR="00326729" w:rsidRPr="00637F8F">
          <w:rPr>
            <w:rStyle w:val="Hyperlink"/>
            <w:sz w:val="28"/>
            <w:szCs w:val="28"/>
            <w:lang w:val="en-US"/>
          </w:rPr>
          <w:t xml:space="preserve">Personal </w:t>
        </w:r>
        <w:r w:rsidRPr="00637F8F">
          <w:rPr>
            <w:rStyle w:val="Hyperlink"/>
            <w:sz w:val="28"/>
            <w:szCs w:val="28"/>
            <w:lang w:val="en-US"/>
          </w:rPr>
          <w:t>Vision Statement</w:t>
        </w:r>
      </w:hyperlink>
      <w:r w:rsidRPr="00637F8F">
        <w:rPr>
          <w:sz w:val="28"/>
          <w:szCs w:val="28"/>
          <w:lang w:val="en-US"/>
        </w:rPr>
        <w:t xml:space="preserve"> for yourself or your career. </w:t>
      </w:r>
    </w:p>
    <w:p w:rsidR="00CB35B3" w:rsidRPr="00637F8F" w:rsidRDefault="00CB35B3" w:rsidP="009D3B3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 xml:space="preserve">In what ways will this </w:t>
      </w:r>
      <w:r w:rsidR="00974938" w:rsidRPr="00637F8F">
        <w:rPr>
          <w:sz w:val="28"/>
          <w:szCs w:val="28"/>
          <w:lang w:val="en-US"/>
        </w:rPr>
        <w:t>graduate or postdoctoral t</w:t>
      </w:r>
      <w:r w:rsidRPr="00637F8F">
        <w:rPr>
          <w:sz w:val="28"/>
          <w:szCs w:val="28"/>
          <w:lang w:val="en-US"/>
        </w:rPr>
        <w:t xml:space="preserve">raining </w:t>
      </w:r>
      <w:r w:rsidR="003A4165">
        <w:rPr>
          <w:sz w:val="28"/>
          <w:szCs w:val="28"/>
          <w:lang w:val="en-US"/>
        </w:rPr>
        <w:t>help you</w:t>
      </w:r>
      <w:r w:rsidR="002608FF" w:rsidRPr="00637F8F">
        <w:rPr>
          <w:sz w:val="28"/>
          <w:szCs w:val="28"/>
          <w:lang w:val="en-US"/>
        </w:rPr>
        <w:t xml:space="preserve"> fulfil</w:t>
      </w:r>
      <w:r w:rsidR="003A4165">
        <w:rPr>
          <w:sz w:val="28"/>
          <w:szCs w:val="28"/>
          <w:lang w:val="en-US"/>
        </w:rPr>
        <w:t>l</w:t>
      </w:r>
      <w:r w:rsidR="002608FF" w:rsidRPr="00637F8F">
        <w:rPr>
          <w:sz w:val="28"/>
          <w:szCs w:val="28"/>
          <w:lang w:val="en-US"/>
        </w:rPr>
        <w:t xml:space="preserve"> your vision</w:t>
      </w:r>
      <w:r w:rsidR="003A4165">
        <w:rPr>
          <w:sz w:val="28"/>
          <w:szCs w:val="28"/>
          <w:lang w:val="en-US"/>
        </w:rPr>
        <w:t xml:space="preserve"> and set you up for your career of choice</w:t>
      </w:r>
      <w:r w:rsidR="00974938" w:rsidRPr="00637F8F">
        <w:rPr>
          <w:sz w:val="28"/>
          <w:szCs w:val="28"/>
          <w:lang w:val="en-US"/>
        </w:rPr>
        <w:t>?</w:t>
      </w:r>
      <w:r w:rsidR="009E13AD">
        <w:rPr>
          <w:sz w:val="28"/>
          <w:szCs w:val="28"/>
          <w:lang w:val="en-US"/>
        </w:rPr>
        <w:t xml:space="preserve"> </w:t>
      </w:r>
    </w:p>
    <w:p w:rsidR="00CB35B3" w:rsidRPr="00637F8F" w:rsidRDefault="00CB35B3" w:rsidP="009D3B3E">
      <w:pPr>
        <w:spacing w:line="276" w:lineRule="auto"/>
        <w:rPr>
          <w:sz w:val="28"/>
          <w:szCs w:val="28"/>
          <w:lang w:val="en-US"/>
        </w:rPr>
      </w:pPr>
    </w:p>
    <w:p w:rsidR="000B5035" w:rsidRPr="00637F8F" w:rsidRDefault="002608FF" w:rsidP="009D3B3E">
      <w:pPr>
        <w:spacing w:line="276" w:lineRule="auto"/>
        <w:rPr>
          <w:b/>
          <w:bCs/>
          <w:color w:val="C00000"/>
          <w:sz w:val="28"/>
          <w:szCs w:val="28"/>
          <w:u w:val="single"/>
          <w:lang w:val="en-US"/>
        </w:rPr>
      </w:pPr>
      <w:r w:rsidRPr="00637F8F">
        <w:rPr>
          <w:b/>
          <w:bCs/>
          <w:color w:val="C00000"/>
          <w:sz w:val="28"/>
          <w:szCs w:val="28"/>
          <w:u w:val="single"/>
          <w:lang w:val="en-US"/>
        </w:rPr>
        <w:t>Plan</w:t>
      </w:r>
      <w:r w:rsidR="000B5035" w:rsidRPr="00637F8F">
        <w:rPr>
          <w:b/>
          <w:bCs/>
          <w:color w:val="C00000"/>
          <w:sz w:val="28"/>
          <w:szCs w:val="28"/>
          <w:u w:val="single"/>
          <w:lang w:val="en-US"/>
        </w:rPr>
        <w:t>:</w:t>
      </w:r>
    </w:p>
    <w:p w:rsidR="000B5035" w:rsidRPr="00637F8F" w:rsidRDefault="00A65848" w:rsidP="009D3B3E">
      <w:p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>Consider your values and vision. Plan the steps you need to take to (</w:t>
      </w:r>
      <w:r w:rsidR="00EB3DAE" w:rsidRPr="00637F8F">
        <w:rPr>
          <w:sz w:val="28"/>
          <w:szCs w:val="28"/>
          <w:lang w:val="en-US"/>
        </w:rPr>
        <w:t>A</w:t>
      </w:r>
      <w:r w:rsidRPr="00637F8F">
        <w:rPr>
          <w:sz w:val="28"/>
          <w:szCs w:val="28"/>
          <w:lang w:val="en-US"/>
        </w:rPr>
        <w:t>) have a successful training period; and (</w:t>
      </w:r>
      <w:r w:rsidR="00EB3DAE" w:rsidRPr="00637F8F">
        <w:rPr>
          <w:sz w:val="28"/>
          <w:szCs w:val="28"/>
          <w:lang w:val="en-US"/>
        </w:rPr>
        <w:t>B</w:t>
      </w:r>
      <w:r w:rsidRPr="00637F8F">
        <w:rPr>
          <w:sz w:val="28"/>
          <w:szCs w:val="28"/>
          <w:lang w:val="en-US"/>
        </w:rPr>
        <w:t xml:space="preserve">) find, and thrive in, careers that are in line with your </w:t>
      </w:r>
      <w:r w:rsidR="003A4165">
        <w:rPr>
          <w:sz w:val="28"/>
          <w:szCs w:val="28"/>
          <w:lang w:val="en-US"/>
        </w:rPr>
        <w:t xml:space="preserve">personal </w:t>
      </w:r>
      <w:r w:rsidRPr="00637F8F">
        <w:rPr>
          <w:sz w:val="28"/>
          <w:szCs w:val="28"/>
          <w:lang w:val="en-US"/>
        </w:rPr>
        <w:t xml:space="preserve">vision. </w:t>
      </w:r>
    </w:p>
    <w:p w:rsidR="00A65848" w:rsidRPr="00637F8F" w:rsidRDefault="00A65848" w:rsidP="009D3B3E">
      <w:pPr>
        <w:spacing w:line="276" w:lineRule="auto"/>
        <w:rPr>
          <w:sz w:val="28"/>
          <w:szCs w:val="28"/>
          <w:lang w:val="en-US"/>
        </w:rPr>
      </w:pPr>
    </w:p>
    <w:p w:rsidR="00991366" w:rsidRPr="003A4165" w:rsidRDefault="00EB3DAE" w:rsidP="003A4165">
      <w:pPr>
        <w:pStyle w:val="ListParagraph"/>
        <w:numPr>
          <w:ilvl w:val="0"/>
          <w:numId w:val="3"/>
        </w:numPr>
        <w:spacing w:line="276" w:lineRule="auto"/>
        <w:rPr>
          <w:i/>
          <w:iCs/>
          <w:color w:val="C00000"/>
          <w:sz w:val="28"/>
          <w:szCs w:val="28"/>
          <w:lang w:val="en-US"/>
        </w:rPr>
      </w:pPr>
      <w:r w:rsidRPr="00637F8F">
        <w:rPr>
          <w:i/>
          <w:iCs/>
          <w:color w:val="C00000"/>
          <w:sz w:val="28"/>
          <w:szCs w:val="28"/>
          <w:lang w:val="en-US"/>
        </w:rPr>
        <w:t>Training Goals:</w:t>
      </w:r>
    </w:p>
    <w:p w:rsidR="003A4165" w:rsidRDefault="008E39F4" w:rsidP="009D3B3E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>What</w:t>
      </w:r>
      <w:r w:rsidR="003A4165">
        <w:rPr>
          <w:sz w:val="28"/>
          <w:szCs w:val="28"/>
          <w:lang w:val="en-US"/>
        </w:rPr>
        <w:t xml:space="preserve"> </w:t>
      </w:r>
      <w:r w:rsidR="00863520">
        <w:rPr>
          <w:sz w:val="28"/>
          <w:szCs w:val="28"/>
          <w:lang w:val="en-US"/>
        </w:rPr>
        <w:t>objectives</w:t>
      </w:r>
      <w:r w:rsidRPr="00637F8F">
        <w:rPr>
          <w:sz w:val="28"/>
          <w:szCs w:val="28"/>
          <w:lang w:val="en-US"/>
        </w:rPr>
        <w:t xml:space="preserve"> do you need</w:t>
      </w:r>
      <w:r w:rsidR="00EB3DAE" w:rsidRPr="00637F8F">
        <w:rPr>
          <w:sz w:val="28"/>
          <w:szCs w:val="28"/>
          <w:lang w:val="en-US"/>
        </w:rPr>
        <w:t>/want</w:t>
      </w:r>
      <w:r w:rsidRPr="00637F8F">
        <w:rPr>
          <w:sz w:val="28"/>
          <w:szCs w:val="28"/>
          <w:lang w:val="en-US"/>
        </w:rPr>
        <w:t xml:space="preserve"> to</w:t>
      </w:r>
      <w:r w:rsidR="00863520">
        <w:rPr>
          <w:sz w:val="28"/>
          <w:szCs w:val="28"/>
          <w:lang w:val="en-US"/>
        </w:rPr>
        <w:t xml:space="preserve"> achieve</w:t>
      </w:r>
      <w:r w:rsidR="003A4165">
        <w:rPr>
          <w:sz w:val="28"/>
          <w:szCs w:val="28"/>
          <w:lang w:val="en-US"/>
        </w:rPr>
        <w:t xml:space="preserve"> </w:t>
      </w:r>
      <w:r w:rsidR="00863520">
        <w:rPr>
          <w:sz w:val="28"/>
          <w:szCs w:val="28"/>
          <w:lang w:val="en-US"/>
        </w:rPr>
        <w:t>to successfully complete your training</w:t>
      </w:r>
      <w:r w:rsidR="003A4165">
        <w:rPr>
          <w:sz w:val="28"/>
          <w:szCs w:val="28"/>
          <w:lang w:val="en-US"/>
        </w:rPr>
        <w:t>?</w:t>
      </w:r>
      <w:r w:rsidRPr="00637F8F">
        <w:rPr>
          <w:sz w:val="28"/>
          <w:szCs w:val="28"/>
          <w:lang w:val="en-US"/>
        </w:rPr>
        <w:t xml:space="preserve"> Consider </w:t>
      </w:r>
      <w:r w:rsidR="00297CF5" w:rsidRPr="00637F8F">
        <w:rPr>
          <w:sz w:val="28"/>
          <w:szCs w:val="28"/>
          <w:lang w:val="en-US"/>
        </w:rPr>
        <w:t xml:space="preserve">areas in which you want to gain familiarity/expertise, </w:t>
      </w:r>
      <w:r w:rsidRPr="00637F8F">
        <w:rPr>
          <w:sz w:val="28"/>
          <w:szCs w:val="28"/>
          <w:lang w:val="en-US"/>
        </w:rPr>
        <w:t>publications, presentations, certifications etc.</w:t>
      </w:r>
      <w:r w:rsidR="003A4165">
        <w:rPr>
          <w:sz w:val="28"/>
          <w:szCs w:val="28"/>
          <w:lang w:val="en-US"/>
        </w:rPr>
        <w:t xml:space="preserve"> </w:t>
      </w:r>
      <w:r w:rsidR="00863520">
        <w:rPr>
          <w:sz w:val="28"/>
          <w:szCs w:val="28"/>
          <w:lang w:val="en-US"/>
        </w:rPr>
        <w:t>Prioritize in order of importance and time required to achieve.</w:t>
      </w:r>
    </w:p>
    <w:p w:rsidR="00863520" w:rsidRPr="00637F8F" w:rsidRDefault="00863520" w:rsidP="0086352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skills do you need/want to acquire to successfully complete your training? Consider technical, scientific, research, communication, management and leadership skills. Prioritize in order of importance and time required to acquire.</w:t>
      </w:r>
    </w:p>
    <w:p w:rsidR="00863520" w:rsidRDefault="00863520" w:rsidP="009D3B3E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Pick one objective and one skill you’ve listed above and write down a detailed action plan using</w:t>
      </w:r>
      <w:r w:rsidR="00C9249B" w:rsidRPr="00637F8F">
        <w:rPr>
          <w:sz w:val="28"/>
          <w:szCs w:val="28"/>
          <w:lang w:val="en-US"/>
        </w:rPr>
        <w:t xml:space="preserve"> the </w:t>
      </w:r>
      <w:hyperlink r:id="rId8" w:history="1">
        <w:r w:rsidR="00C9249B" w:rsidRPr="00637F8F">
          <w:rPr>
            <w:rStyle w:val="Hyperlink"/>
            <w:sz w:val="28"/>
            <w:szCs w:val="28"/>
            <w:lang w:val="en-US"/>
          </w:rPr>
          <w:t>SMART</w:t>
        </w:r>
      </w:hyperlink>
      <w:r w:rsidR="00C9249B" w:rsidRPr="00637F8F">
        <w:rPr>
          <w:sz w:val="28"/>
          <w:szCs w:val="28"/>
          <w:lang w:val="en-US"/>
        </w:rPr>
        <w:t xml:space="preserve"> strategy for goal-setting.</w:t>
      </w:r>
      <w:r>
        <w:rPr>
          <w:sz w:val="28"/>
          <w:szCs w:val="28"/>
          <w:lang w:val="en-US"/>
        </w:rPr>
        <w:t xml:space="preserve"> Plan to achieve this in the next 6 months to a year. Note: we pick only one objective and one skill to ensure we achieve</w:t>
      </w:r>
      <w:r w:rsidR="00466DF9" w:rsidRPr="00637F8F">
        <w:rPr>
          <w:sz w:val="28"/>
          <w:szCs w:val="28"/>
          <w:lang w:val="en-US"/>
        </w:rPr>
        <w:t xml:space="preserve"> the “R” in</w:t>
      </w:r>
      <w:r>
        <w:rPr>
          <w:sz w:val="28"/>
          <w:szCs w:val="28"/>
          <w:lang w:val="en-US"/>
        </w:rPr>
        <w:t xml:space="preserve"> the</w:t>
      </w:r>
      <w:r w:rsidR="00466DF9" w:rsidRPr="00637F8F">
        <w:rPr>
          <w:sz w:val="28"/>
          <w:szCs w:val="28"/>
          <w:lang w:val="en-US"/>
        </w:rPr>
        <w:t xml:space="preserve"> SMART</w:t>
      </w:r>
      <w:r>
        <w:rPr>
          <w:sz w:val="28"/>
          <w:szCs w:val="28"/>
          <w:lang w:val="en-US"/>
        </w:rPr>
        <w:t xml:space="preserve"> acronym, which</w:t>
      </w:r>
      <w:r w:rsidR="00466DF9" w:rsidRPr="00637F8F">
        <w:rPr>
          <w:sz w:val="28"/>
          <w:szCs w:val="28"/>
          <w:lang w:val="en-US"/>
        </w:rPr>
        <w:t xml:space="preserve"> stands for “Realistic”</w:t>
      </w:r>
      <w:r>
        <w:rPr>
          <w:sz w:val="28"/>
          <w:szCs w:val="28"/>
          <w:lang w:val="en-US"/>
        </w:rPr>
        <w:t>.</w:t>
      </w:r>
    </w:p>
    <w:p w:rsidR="00863520" w:rsidRDefault="00863520" w:rsidP="00863520">
      <w:pPr>
        <w:spacing w:line="276" w:lineRule="auto"/>
        <w:ind w:left="360"/>
        <w:rPr>
          <w:sz w:val="28"/>
          <w:szCs w:val="28"/>
          <w:lang w:val="en-US"/>
        </w:rPr>
      </w:pPr>
    </w:p>
    <w:p w:rsidR="00863520" w:rsidRDefault="00863520" w:rsidP="00863520">
      <w:pPr>
        <w:spacing w:line="276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Research/training Objective SMART Goal:</w:t>
      </w:r>
    </w:p>
    <w:p w:rsidR="00863520" w:rsidRDefault="00863520" w:rsidP="00863520">
      <w:pPr>
        <w:spacing w:line="276" w:lineRule="auto"/>
        <w:ind w:left="360"/>
        <w:rPr>
          <w:sz w:val="28"/>
          <w:szCs w:val="28"/>
          <w:lang w:val="en-US"/>
        </w:rPr>
      </w:pPr>
    </w:p>
    <w:p w:rsidR="00863520" w:rsidRDefault="00863520" w:rsidP="00863520">
      <w:pPr>
        <w:spacing w:line="276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Research/training Skill SMART Goal:</w:t>
      </w:r>
    </w:p>
    <w:p w:rsidR="008E39F4" w:rsidRPr="00863520" w:rsidRDefault="00F344B1" w:rsidP="00863520">
      <w:pPr>
        <w:spacing w:line="276" w:lineRule="auto"/>
        <w:ind w:left="360"/>
        <w:rPr>
          <w:sz w:val="28"/>
          <w:szCs w:val="28"/>
          <w:lang w:val="en-US"/>
        </w:rPr>
      </w:pPr>
      <w:r w:rsidRPr="00863520">
        <w:rPr>
          <w:sz w:val="28"/>
          <w:szCs w:val="28"/>
          <w:lang w:val="en-US"/>
        </w:rPr>
        <w:t xml:space="preserve"> </w:t>
      </w:r>
    </w:p>
    <w:p w:rsidR="00991366" w:rsidRPr="00637F8F" w:rsidRDefault="00991366" w:rsidP="009D3B3E">
      <w:pPr>
        <w:pStyle w:val="ListParagraph"/>
        <w:spacing w:line="276" w:lineRule="auto"/>
        <w:rPr>
          <w:sz w:val="28"/>
          <w:szCs w:val="28"/>
          <w:lang w:val="en-US"/>
        </w:rPr>
      </w:pPr>
    </w:p>
    <w:p w:rsidR="00991366" w:rsidRPr="003A4165" w:rsidRDefault="00EB3DAE" w:rsidP="003A4165">
      <w:pPr>
        <w:pStyle w:val="ListParagraph"/>
        <w:numPr>
          <w:ilvl w:val="0"/>
          <w:numId w:val="3"/>
        </w:numPr>
        <w:spacing w:line="276" w:lineRule="auto"/>
        <w:rPr>
          <w:i/>
          <w:iCs/>
          <w:color w:val="C00000"/>
          <w:sz w:val="28"/>
          <w:szCs w:val="28"/>
          <w:lang w:val="en-US"/>
        </w:rPr>
      </w:pPr>
      <w:r w:rsidRPr="00637F8F">
        <w:rPr>
          <w:i/>
          <w:iCs/>
          <w:color w:val="C00000"/>
          <w:sz w:val="28"/>
          <w:szCs w:val="28"/>
          <w:lang w:val="en-US"/>
        </w:rPr>
        <w:t>Career Goals:</w:t>
      </w:r>
    </w:p>
    <w:p w:rsidR="00EB3DAE" w:rsidRPr="00637F8F" w:rsidRDefault="00EB3DAE" w:rsidP="009D3B3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 xml:space="preserve">What careers are you interested in pursuing/exploring in the long-term? Are they in line with your values and </w:t>
      </w:r>
      <w:r w:rsidR="00991366" w:rsidRPr="00637F8F">
        <w:rPr>
          <w:sz w:val="28"/>
          <w:szCs w:val="28"/>
          <w:lang w:val="en-US"/>
        </w:rPr>
        <w:t>personal vision? Choose 2-</w:t>
      </w:r>
      <w:r w:rsidR="00863520">
        <w:rPr>
          <w:sz w:val="28"/>
          <w:szCs w:val="28"/>
          <w:lang w:val="en-US"/>
        </w:rPr>
        <w:t>3</w:t>
      </w:r>
      <w:r w:rsidR="00991366" w:rsidRPr="00637F8F">
        <w:rPr>
          <w:sz w:val="28"/>
          <w:szCs w:val="28"/>
          <w:lang w:val="en-US"/>
        </w:rPr>
        <w:t xml:space="preserve"> career paths that interest you. </w:t>
      </w:r>
    </w:p>
    <w:p w:rsidR="00683B81" w:rsidRDefault="00991366" w:rsidP="009D3B3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 xml:space="preserve">What </w:t>
      </w:r>
      <w:r w:rsidR="00863520">
        <w:rPr>
          <w:sz w:val="28"/>
          <w:szCs w:val="28"/>
          <w:lang w:val="en-US"/>
        </w:rPr>
        <w:t xml:space="preserve">objectives do you want </w:t>
      </w:r>
      <w:r w:rsidR="00683B81">
        <w:rPr>
          <w:sz w:val="28"/>
          <w:szCs w:val="28"/>
          <w:lang w:val="en-US"/>
        </w:rPr>
        <w:t>to achieve to progress towards these</w:t>
      </w:r>
      <w:r w:rsidR="00EB3DAE" w:rsidRPr="00637F8F">
        <w:rPr>
          <w:sz w:val="28"/>
          <w:szCs w:val="28"/>
          <w:lang w:val="en-US"/>
        </w:rPr>
        <w:t xml:space="preserve"> careers?</w:t>
      </w:r>
      <w:r w:rsidRPr="00637F8F">
        <w:rPr>
          <w:sz w:val="28"/>
          <w:szCs w:val="28"/>
          <w:lang w:val="en-US"/>
        </w:rPr>
        <w:t xml:space="preserve"> Consider publications, presentations, certifications</w:t>
      </w:r>
      <w:r w:rsidR="003A4165">
        <w:rPr>
          <w:sz w:val="28"/>
          <w:szCs w:val="28"/>
          <w:lang w:val="en-US"/>
        </w:rPr>
        <w:t>,</w:t>
      </w:r>
      <w:r w:rsidR="00683B81">
        <w:rPr>
          <w:sz w:val="28"/>
          <w:szCs w:val="28"/>
          <w:lang w:val="en-US"/>
        </w:rPr>
        <w:t xml:space="preserve"> etc. Prioritize in order or importance and time required to achieve.</w:t>
      </w:r>
    </w:p>
    <w:p w:rsidR="00683B81" w:rsidRDefault="00683B81" w:rsidP="00683B8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skills do you want to acquire to progress towards these careers? Consider research/</w:t>
      </w:r>
      <w:r w:rsidR="003A4165" w:rsidRPr="00683B81">
        <w:rPr>
          <w:sz w:val="28"/>
          <w:szCs w:val="28"/>
          <w:lang w:val="en-US"/>
        </w:rPr>
        <w:t>technical, communication,</w:t>
      </w:r>
      <w:r>
        <w:rPr>
          <w:sz w:val="28"/>
          <w:szCs w:val="28"/>
          <w:lang w:val="en-US"/>
        </w:rPr>
        <w:t xml:space="preserve"> public speaking, grant writing, manuscript preparation, teaching, mentoring,</w:t>
      </w:r>
      <w:r w:rsidR="003A4165" w:rsidRPr="00683B81">
        <w:rPr>
          <w:sz w:val="28"/>
          <w:szCs w:val="28"/>
          <w:lang w:val="en-US"/>
        </w:rPr>
        <w:t xml:space="preserve"> management,</w:t>
      </w:r>
      <w:r w:rsidR="004A088D" w:rsidRPr="00683B81">
        <w:rPr>
          <w:sz w:val="28"/>
          <w:szCs w:val="28"/>
          <w:lang w:val="en-US"/>
        </w:rPr>
        <w:t xml:space="preserve"> </w:t>
      </w:r>
      <w:r w:rsidR="003A4165" w:rsidRPr="00683B81">
        <w:rPr>
          <w:sz w:val="28"/>
          <w:szCs w:val="28"/>
          <w:lang w:val="en-US"/>
        </w:rPr>
        <w:t>and leadership skills</w:t>
      </w:r>
      <w:r>
        <w:rPr>
          <w:sz w:val="28"/>
          <w:szCs w:val="28"/>
          <w:lang w:val="en-US"/>
        </w:rPr>
        <w:t>, etc. Prioritize in order of importance and time required to acquire.</w:t>
      </w:r>
    </w:p>
    <w:p w:rsidR="000B5035" w:rsidRDefault="00683B81" w:rsidP="009D3B3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Pick one objective and one skill you’ve shortlisted about and write down a detailed action plan using </w:t>
      </w:r>
      <w:r w:rsidRPr="00637F8F">
        <w:rPr>
          <w:sz w:val="28"/>
          <w:szCs w:val="28"/>
          <w:lang w:val="en-US"/>
        </w:rPr>
        <w:t xml:space="preserve">the </w:t>
      </w:r>
      <w:hyperlink r:id="rId9" w:history="1">
        <w:r w:rsidRPr="00637F8F">
          <w:rPr>
            <w:rStyle w:val="Hyperlink"/>
            <w:sz w:val="28"/>
            <w:szCs w:val="28"/>
            <w:lang w:val="en-US"/>
          </w:rPr>
          <w:t>SMART</w:t>
        </w:r>
      </w:hyperlink>
      <w:r w:rsidRPr="00637F8F">
        <w:rPr>
          <w:sz w:val="28"/>
          <w:szCs w:val="28"/>
          <w:lang w:val="en-US"/>
        </w:rPr>
        <w:t xml:space="preserve"> strategy</w:t>
      </w:r>
      <w:r>
        <w:rPr>
          <w:sz w:val="28"/>
          <w:szCs w:val="28"/>
          <w:lang w:val="en-US"/>
        </w:rPr>
        <w:t>. Plan to achieve this in the next 6 months to a year.</w:t>
      </w:r>
    </w:p>
    <w:p w:rsidR="005B64EC" w:rsidRDefault="005B64EC" w:rsidP="005B64EC">
      <w:pPr>
        <w:spacing w:line="276" w:lineRule="auto"/>
        <w:ind w:left="360"/>
        <w:rPr>
          <w:sz w:val="28"/>
          <w:szCs w:val="28"/>
          <w:lang w:val="en-US"/>
        </w:rPr>
      </w:pPr>
    </w:p>
    <w:p w:rsidR="005B64EC" w:rsidRDefault="005B64EC" w:rsidP="005B64EC">
      <w:pPr>
        <w:spacing w:line="276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Career Objective SMART Goal:</w:t>
      </w:r>
    </w:p>
    <w:p w:rsidR="005B64EC" w:rsidRDefault="005B64EC" w:rsidP="005B64EC">
      <w:pPr>
        <w:spacing w:line="276" w:lineRule="auto"/>
        <w:ind w:left="360"/>
        <w:rPr>
          <w:sz w:val="28"/>
          <w:szCs w:val="28"/>
          <w:lang w:val="en-US"/>
        </w:rPr>
      </w:pPr>
    </w:p>
    <w:p w:rsidR="005B64EC" w:rsidRDefault="005B64EC" w:rsidP="005B64EC">
      <w:pPr>
        <w:spacing w:line="276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Career Skill SMART Goal:</w:t>
      </w:r>
    </w:p>
    <w:p w:rsidR="005B64EC" w:rsidRPr="005B64EC" w:rsidRDefault="005B64EC" w:rsidP="005B64EC">
      <w:pPr>
        <w:spacing w:line="276" w:lineRule="auto"/>
        <w:ind w:left="360"/>
        <w:rPr>
          <w:sz w:val="28"/>
          <w:szCs w:val="28"/>
          <w:lang w:val="en-US"/>
        </w:rPr>
      </w:pPr>
    </w:p>
    <w:p w:rsidR="000B5035" w:rsidRPr="00637F8F" w:rsidRDefault="000B5035" w:rsidP="009D3B3E">
      <w:pPr>
        <w:spacing w:line="276" w:lineRule="auto"/>
        <w:rPr>
          <w:sz w:val="28"/>
          <w:szCs w:val="28"/>
          <w:lang w:val="en-US"/>
        </w:rPr>
      </w:pPr>
    </w:p>
    <w:p w:rsidR="000B5035" w:rsidRPr="00637F8F" w:rsidRDefault="005E563D" w:rsidP="009D3B3E">
      <w:pPr>
        <w:spacing w:line="276" w:lineRule="auto"/>
        <w:rPr>
          <w:b/>
          <w:bCs/>
          <w:color w:val="C00000"/>
          <w:sz w:val="28"/>
          <w:szCs w:val="28"/>
          <w:u w:val="single"/>
          <w:lang w:val="en-US"/>
        </w:rPr>
      </w:pPr>
      <w:r w:rsidRPr="00637F8F">
        <w:rPr>
          <w:b/>
          <w:bCs/>
          <w:color w:val="C00000"/>
          <w:sz w:val="28"/>
          <w:szCs w:val="28"/>
          <w:u w:val="single"/>
          <w:lang w:val="en-US"/>
        </w:rPr>
        <w:t xml:space="preserve">Perform: </w:t>
      </w:r>
    </w:p>
    <w:p w:rsidR="005E563D" w:rsidRPr="00637F8F" w:rsidRDefault="005E563D" w:rsidP="009D3B3E">
      <w:pPr>
        <w:spacing w:line="276" w:lineRule="auto"/>
        <w:rPr>
          <w:sz w:val="28"/>
          <w:szCs w:val="28"/>
          <w:lang w:val="en-US"/>
        </w:rPr>
      </w:pPr>
    </w:p>
    <w:p w:rsidR="00392719" w:rsidRPr="00637F8F" w:rsidRDefault="00392719" w:rsidP="009D3B3E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>Work on executing the SMART goals set up in the previous section</w:t>
      </w:r>
      <w:r w:rsidR="009C1CE6">
        <w:rPr>
          <w:sz w:val="28"/>
          <w:szCs w:val="28"/>
          <w:lang w:val="en-US"/>
        </w:rPr>
        <w:t>s</w:t>
      </w:r>
      <w:r w:rsidRPr="00637F8F">
        <w:rPr>
          <w:sz w:val="28"/>
          <w:szCs w:val="28"/>
          <w:lang w:val="en-US"/>
        </w:rPr>
        <w:t xml:space="preserve"> in the designated timeline. </w:t>
      </w:r>
    </w:p>
    <w:p w:rsidR="007A4F3D" w:rsidRPr="00637F8F" w:rsidRDefault="00392719" w:rsidP="009D3B3E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 xml:space="preserve">Set up a strategy to stay accountable to your plans </w:t>
      </w:r>
      <w:r w:rsidR="007A4F3D" w:rsidRPr="00637F8F">
        <w:rPr>
          <w:sz w:val="28"/>
          <w:szCs w:val="28"/>
          <w:lang w:val="en-US"/>
        </w:rPr>
        <w:t>–</w:t>
      </w:r>
      <w:r w:rsidRPr="00637F8F">
        <w:rPr>
          <w:sz w:val="28"/>
          <w:szCs w:val="28"/>
          <w:lang w:val="en-US"/>
        </w:rPr>
        <w:t xml:space="preserve"> </w:t>
      </w:r>
      <w:r w:rsidR="007A4F3D" w:rsidRPr="00637F8F">
        <w:rPr>
          <w:sz w:val="28"/>
          <w:szCs w:val="28"/>
          <w:lang w:val="en-US"/>
        </w:rPr>
        <w:t xml:space="preserve">connect with your PI or a peer. </w:t>
      </w:r>
    </w:p>
    <w:p w:rsidR="005E563D" w:rsidRPr="00637F8F" w:rsidRDefault="005E563D" w:rsidP="009D3B3E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 xml:space="preserve">Set up appointments with yourself to revisit this form regularly. </w:t>
      </w:r>
    </w:p>
    <w:p w:rsidR="005E563D" w:rsidRPr="00637F8F" w:rsidRDefault="004A088D" w:rsidP="009D3B3E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Revisit</w:t>
      </w:r>
      <w:r w:rsidR="005E563D" w:rsidRPr="00637F8F">
        <w:rPr>
          <w:sz w:val="28"/>
          <w:szCs w:val="28"/>
          <w:lang w:val="en-US"/>
        </w:rPr>
        <w:t xml:space="preserve"> your responses to this form at least annually</w:t>
      </w:r>
      <w:r>
        <w:rPr>
          <w:sz w:val="28"/>
          <w:szCs w:val="28"/>
          <w:lang w:val="en-US"/>
        </w:rPr>
        <w:t>, reviewing your progress and setting new goals</w:t>
      </w:r>
      <w:r w:rsidR="005E563D" w:rsidRPr="00637F8F">
        <w:rPr>
          <w:sz w:val="28"/>
          <w:szCs w:val="28"/>
          <w:lang w:val="en-US"/>
        </w:rPr>
        <w:t xml:space="preserve">. </w:t>
      </w:r>
    </w:p>
    <w:p w:rsidR="005E563D" w:rsidRPr="00637F8F" w:rsidRDefault="005E563D" w:rsidP="009D3B3E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 w:rsidRPr="00637F8F">
        <w:rPr>
          <w:sz w:val="28"/>
          <w:szCs w:val="28"/>
          <w:lang w:val="en-US"/>
        </w:rPr>
        <w:t xml:space="preserve">Consider discussing your IDP with your PI/other mentors annually. Alternatively, discuss your research/training goals with your PI and draft your IDP based on your conversation. </w:t>
      </w:r>
    </w:p>
    <w:p w:rsidR="000B5035" w:rsidRPr="00637F8F" w:rsidRDefault="000B5035" w:rsidP="009D3B3E">
      <w:pPr>
        <w:spacing w:line="276" w:lineRule="auto"/>
        <w:rPr>
          <w:sz w:val="28"/>
          <w:szCs w:val="28"/>
          <w:lang w:val="en-US"/>
        </w:rPr>
      </w:pPr>
    </w:p>
    <w:sectPr w:rsidR="000B5035" w:rsidRPr="00637F8F" w:rsidSect="009C1CE6">
      <w:headerReference w:type="default" r:id="rId10"/>
      <w:pgSz w:w="11906" w:h="16838"/>
      <w:pgMar w:top="1296" w:right="1008" w:bottom="123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3C" w:rsidRDefault="0015403C" w:rsidP="007B7E49">
      <w:r>
        <w:separator/>
      </w:r>
    </w:p>
  </w:endnote>
  <w:endnote w:type="continuationSeparator" w:id="0">
    <w:p w:rsidR="0015403C" w:rsidRDefault="0015403C" w:rsidP="007B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3C" w:rsidRDefault="0015403C" w:rsidP="007B7E49">
      <w:r>
        <w:separator/>
      </w:r>
    </w:p>
  </w:footnote>
  <w:footnote w:type="continuationSeparator" w:id="0">
    <w:p w:rsidR="0015403C" w:rsidRDefault="0015403C" w:rsidP="007B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49" w:rsidRDefault="00765A4F">
    <w:pPr>
      <w:pStyle w:val="Header"/>
    </w:pPr>
    <w:r>
      <w:rPr>
        <w:b/>
        <w:bCs/>
        <w:noProof/>
        <w:color w:val="C00000"/>
        <w:sz w:val="36"/>
        <w:szCs w:val="36"/>
        <w:u w:val="single"/>
        <w:lang w:val="en-US"/>
      </w:rPr>
      <w:drawing>
        <wp:anchor distT="0" distB="0" distL="114300" distR="114300" simplePos="0" relativeHeight="251661312" behindDoc="0" locked="0" layoutInCell="1" allowOverlap="1" wp14:anchorId="2F5FAED4" wp14:editId="04C2D383">
          <wp:simplePos x="0" y="0"/>
          <wp:positionH relativeFrom="column">
            <wp:posOffset>4635541</wp:posOffset>
          </wp:positionH>
          <wp:positionV relativeFrom="paragraph">
            <wp:posOffset>-124961</wp:posOffset>
          </wp:positionV>
          <wp:extent cx="1853565" cy="415925"/>
          <wp:effectExtent l="0" t="0" r="63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Graduate School_Italic_horiz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C00000"/>
        <w:sz w:val="36"/>
        <w:szCs w:val="36"/>
        <w:u w:val="single"/>
        <w:lang w:val="en-US"/>
      </w:rPr>
      <w:t xml:space="preserve"> </w:t>
    </w:r>
    <w:r w:rsidR="007B7E49">
      <w:rPr>
        <w:b/>
        <w:bCs/>
        <w:noProof/>
        <w:color w:val="C00000"/>
        <w:sz w:val="36"/>
        <w:szCs w:val="3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7ABEEC74" wp14:editId="09821B33">
          <wp:simplePos x="0" y="0"/>
          <wp:positionH relativeFrom="column">
            <wp:posOffset>-412284</wp:posOffset>
          </wp:positionH>
          <wp:positionV relativeFrom="paragraph">
            <wp:posOffset>-113362</wp:posOffset>
          </wp:positionV>
          <wp:extent cx="2935605" cy="40576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docOffice_combined hr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60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7E8"/>
    <w:multiLevelType w:val="hybridMultilevel"/>
    <w:tmpl w:val="D93E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3F26"/>
    <w:multiLevelType w:val="hybridMultilevel"/>
    <w:tmpl w:val="B874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514A"/>
    <w:multiLevelType w:val="hybridMultilevel"/>
    <w:tmpl w:val="D93E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976"/>
    <w:multiLevelType w:val="hybridMultilevel"/>
    <w:tmpl w:val="E1F8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1CCC"/>
    <w:multiLevelType w:val="hybridMultilevel"/>
    <w:tmpl w:val="DA06D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4498"/>
    <w:multiLevelType w:val="hybridMultilevel"/>
    <w:tmpl w:val="D93E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2E"/>
    <w:rsid w:val="000932DF"/>
    <w:rsid w:val="000B4730"/>
    <w:rsid w:val="000B5035"/>
    <w:rsid w:val="000C594E"/>
    <w:rsid w:val="000C59B1"/>
    <w:rsid w:val="000D0CDD"/>
    <w:rsid w:val="000F198B"/>
    <w:rsid w:val="00135179"/>
    <w:rsid w:val="0015403C"/>
    <w:rsid w:val="001C1700"/>
    <w:rsid w:val="001C3187"/>
    <w:rsid w:val="001D61B4"/>
    <w:rsid w:val="002608FF"/>
    <w:rsid w:val="00297CF5"/>
    <w:rsid w:val="002F09BC"/>
    <w:rsid w:val="00326729"/>
    <w:rsid w:val="00332E54"/>
    <w:rsid w:val="00340B65"/>
    <w:rsid w:val="003609F7"/>
    <w:rsid w:val="00392719"/>
    <w:rsid w:val="003A4165"/>
    <w:rsid w:val="003A52F5"/>
    <w:rsid w:val="003C4E18"/>
    <w:rsid w:val="003F13F6"/>
    <w:rsid w:val="003F5908"/>
    <w:rsid w:val="004202A1"/>
    <w:rsid w:val="00466DF9"/>
    <w:rsid w:val="00493FD7"/>
    <w:rsid w:val="004A088D"/>
    <w:rsid w:val="004E633D"/>
    <w:rsid w:val="005501F4"/>
    <w:rsid w:val="005576F8"/>
    <w:rsid w:val="005760AF"/>
    <w:rsid w:val="005B64EC"/>
    <w:rsid w:val="005E563D"/>
    <w:rsid w:val="005F3CE3"/>
    <w:rsid w:val="00612D2A"/>
    <w:rsid w:val="00634FA2"/>
    <w:rsid w:val="00636B44"/>
    <w:rsid w:val="00637F8F"/>
    <w:rsid w:val="0064322E"/>
    <w:rsid w:val="0064402E"/>
    <w:rsid w:val="00683B81"/>
    <w:rsid w:val="006B1DBF"/>
    <w:rsid w:val="006E0B71"/>
    <w:rsid w:val="006F0D9E"/>
    <w:rsid w:val="00715B37"/>
    <w:rsid w:val="0072266C"/>
    <w:rsid w:val="0073161A"/>
    <w:rsid w:val="007448E9"/>
    <w:rsid w:val="0076474F"/>
    <w:rsid w:val="00765A4F"/>
    <w:rsid w:val="007A4F10"/>
    <w:rsid w:val="007A4F3D"/>
    <w:rsid w:val="007B0D74"/>
    <w:rsid w:val="007B7E49"/>
    <w:rsid w:val="007D2666"/>
    <w:rsid w:val="007E016B"/>
    <w:rsid w:val="007E710D"/>
    <w:rsid w:val="007F560D"/>
    <w:rsid w:val="00825BD5"/>
    <w:rsid w:val="00856327"/>
    <w:rsid w:val="00863520"/>
    <w:rsid w:val="0088756D"/>
    <w:rsid w:val="008E39F4"/>
    <w:rsid w:val="0090225C"/>
    <w:rsid w:val="00934B2B"/>
    <w:rsid w:val="00974938"/>
    <w:rsid w:val="00991366"/>
    <w:rsid w:val="009C1CE6"/>
    <w:rsid w:val="009D3B3E"/>
    <w:rsid w:val="009D7E77"/>
    <w:rsid w:val="009E0B7A"/>
    <w:rsid w:val="009E13AD"/>
    <w:rsid w:val="009E43B6"/>
    <w:rsid w:val="009E6786"/>
    <w:rsid w:val="009F7164"/>
    <w:rsid w:val="00A65848"/>
    <w:rsid w:val="00A6654F"/>
    <w:rsid w:val="00AA67C3"/>
    <w:rsid w:val="00AC1141"/>
    <w:rsid w:val="00B71284"/>
    <w:rsid w:val="00BA07B2"/>
    <w:rsid w:val="00BA2E04"/>
    <w:rsid w:val="00C34CE5"/>
    <w:rsid w:val="00C72E7A"/>
    <w:rsid w:val="00C83F54"/>
    <w:rsid w:val="00C9249B"/>
    <w:rsid w:val="00CB35B3"/>
    <w:rsid w:val="00CD1B08"/>
    <w:rsid w:val="00CF6966"/>
    <w:rsid w:val="00D05D7C"/>
    <w:rsid w:val="00D33FF6"/>
    <w:rsid w:val="00D810D2"/>
    <w:rsid w:val="00DA16FD"/>
    <w:rsid w:val="00DA3281"/>
    <w:rsid w:val="00DA5F9A"/>
    <w:rsid w:val="00DC6BF2"/>
    <w:rsid w:val="00E51EFE"/>
    <w:rsid w:val="00E77969"/>
    <w:rsid w:val="00EB0916"/>
    <w:rsid w:val="00EB3DAE"/>
    <w:rsid w:val="00EE6721"/>
    <w:rsid w:val="00F10841"/>
    <w:rsid w:val="00F20D39"/>
    <w:rsid w:val="00F238C5"/>
    <w:rsid w:val="00F344B1"/>
    <w:rsid w:val="00FA3C65"/>
    <w:rsid w:val="00FC503A"/>
    <w:rsid w:val="00FD599C"/>
    <w:rsid w:val="00FD730D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2D01C"/>
  <w15:docId w15:val="{A4B3C89D-5B1E-9C45-B438-FB403BB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19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B3"/>
    <w:pPr>
      <w:ind w:left="720"/>
      <w:contextualSpacing/>
    </w:pPr>
  </w:style>
  <w:style w:type="character" w:styleId="Hyperlink">
    <w:name w:val="Hyperlink"/>
    <w:basedOn w:val="DefaultParagraphFont"/>
    <w:unhideWhenUsed/>
    <w:rsid w:val="003267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3267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B7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E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7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sciencemag.org/careers/2013/12/goal-setting-strategies-scientific-and-career-succ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scottjeffrey.com/personal-vision-state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ttps://www.sciencemag.org/careers/2013/12/goal-setting-strategies-scientific-and-career-succe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ybarrios/Library/Containers/com.apple.mail/Data/Library/Mail%20Downloads/92F1ED61-EE88-4B6F-BC7C-86564C44BED7/GradSchool_ID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GradSchool_IDP.dotm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2</cp:revision>
  <dcterms:created xsi:type="dcterms:W3CDTF">2020-11-24T23:16:00Z</dcterms:created>
  <dcterms:modified xsi:type="dcterms:W3CDTF">2020-11-24T23:16:00Z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